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E7" w:rsidRDefault="00645AE7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CODICE DELLA STRADA</w:t>
      </w:r>
    </w:p>
    <w:p w:rsidR="00645AE7" w:rsidRDefault="00645AE7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PROCEDIMENTO N° 1</w:t>
      </w:r>
    </w:p>
    <w:p w:rsidR="00645AE7" w:rsidRDefault="00645AE7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Modulo ordinanze di viabilità temporanee</w:t>
      </w:r>
    </w:p>
    <w:p w:rsidR="00645AE7" w:rsidRDefault="00645AE7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45AE7" w:rsidRDefault="00645AE7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Comune di Guardiagrele</w:t>
      </w:r>
    </w:p>
    <w:p w:rsidR="00645AE7" w:rsidRDefault="00645AE7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645AE7" w:rsidRDefault="00645AE7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66016  GUARDIAGRELE  CH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 DOMANDA ORDINANZA DI VIABILITA’ TEMPORANEA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il ____________________ a: 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(eventuale) ______________________________________________________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norma delle vigenti disposizioni di legge e di regolamento</w:t>
      </w:r>
    </w:p>
    <w:p w:rsidR="00645AE7" w:rsidRDefault="00645AE7" w:rsidP="00E77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 come da allegata planimetria dei luoghi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 giorno ______________ al giorno ____________ dalle ore ___________ alle ore 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seguente motivo _____________________________________________________________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Indicazione percorso alternativo (eventuale) ____________________________________________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Permesso di costruire / DIA / AIA / SCIA / CILA / CIA / PAS (eventuale) 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Nulla-osta A.N.A.S., PROVINCIA, etc. (eventuale) 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Veicoli interessati (eventuale): targa ____________ marca ___________modello ________________ di proprietà di ___________________________________________________</w:t>
      </w:r>
    </w:p>
    <w:p w:rsidR="00645AE7" w:rsidRDefault="00645AE7" w:rsidP="00BE1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Veicoli interessati (eventuale): targa ____________ marca ___________modello ________________ di proprietà di ___________________________________________________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Altro: _______________________________________________________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BE1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 Fotocopia firmata documento di identificazione / riconoscimento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Planimetria dei luoghi fogli n° _________</w:t>
      </w: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AE7" w:rsidRDefault="00645AE7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addì ____________</w:t>
      </w:r>
    </w:p>
    <w:p w:rsidR="00645AE7" w:rsidRDefault="00645AE7" w:rsidP="00135F16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Il richiedente___________________________</w:t>
      </w:r>
    </w:p>
    <w:sectPr w:rsidR="00645AE7" w:rsidSect="00765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E7" w:rsidRDefault="00645AE7" w:rsidP="00B452F1">
      <w:pPr>
        <w:spacing w:after="0" w:line="240" w:lineRule="auto"/>
      </w:pPr>
      <w:r>
        <w:separator/>
      </w:r>
    </w:p>
  </w:endnote>
  <w:endnote w:type="continuationSeparator" w:id="0">
    <w:p w:rsidR="00645AE7" w:rsidRDefault="00645AE7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E7" w:rsidRDefault="00645AE7" w:rsidP="00B452F1">
      <w:pPr>
        <w:spacing w:after="0" w:line="240" w:lineRule="auto"/>
      </w:pPr>
      <w:r>
        <w:separator/>
      </w:r>
    </w:p>
  </w:footnote>
  <w:footnote w:type="continuationSeparator" w:id="0">
    <w:p w:rsidR="00645AE7" w:rsidRDefault="00645AE7" w:rsidP="00B4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0A6"/>
    <w:rsid w:val="00132456"/>
    <w:rsid w:val="00135F16"/>
    <w:rsid w:val="0016224B"/>
    <w:rsid w:val="001A6524"/>
    <w:rsid w:val="001B0667"/>
    <w:rsid w:val="001C50A6"/>
    <w:rsid w:val="00201F33"/>
    <w:rsid w:val="002241CF"/>
    <w:rsid w:val="002B2960"/>
    <w:rsid w:val="002B3268"/>
    <w:rsid w:val="003105C6"/>
    <w:rsid w:val="00353D0F"/>
    <w:rsid w:val="00357105"/>
    <w:rsid w:val="003A1F45"/>
    <w:rsid w:val="003A5025"/>
    <w:rsid w:val="003E0D59"/>
    <w:rsid w:val="00423B99"/>
    <w:rsid w:val="004340CA"/>
    <w:rsid w:val="00466583"/>
    <w:rsid w:val="004756A9"/>
    <w:rsid w:val="00494850"/>
    <w:rsid w:val="004D0BCF"/>
    <w:rsid w:val="004E1B1C"/>
    <w:rsid w:val="00501D5A"/>
    <w:rsid w:val="00511176"/>
    <w:rsid w:val="00527609"/>
    <w:rsid w:val="005A351F"/>
    <w:rsid w:val="00642A89"/>
    <w:rsid w:val="00645AE7"/>
    <w:rsid w:val="00646AD9"/>
    <w:rsid w:val="006A0436"/>
    <w:rsid w:val="006A21C6"/>
    <w:rsid w:val="00721B2D"/>
    <w:rsid w:val="00732ED8"/>
    <w:rsid w:val="00740C10"/>
    <w:rsid w:val="00765906"/>
    <w:rsid w:val="0076613E"/>
    <w:rsid w:val="00792956"/>
    <w:rsid w:val="007F3489"/>
    <w:rsid w:val="00856B2A"/>
    <w:rsid w:val="008954FE"/>
    <w:rsid w:val="00897577"/>
    <w:rsid w:val="008D333B"/>
    <w:rsid w:val="00911471"/>
    <w:rsid w:val="00914A9A"/>
    <w:rsid w:val="0093532A"/>
    <w:rsid w:val="009A27BF"/>
    <w:rsid w:val="009B5F4B"/>
    <w:rsid w:val="00A03715"/>
    <w:rsid w:val="00A639D0"/>
    <w:rsid w:val="00A67C52"/>
    <w:rsid w:val="00A8252F"/>
    <w:rsid w:val="00AE4817"/>
    <w:rsid w:val="00AE69EF"/>
    <w:rsid w:val="00B0705F"/>
    <w:rsid w:val="00B37862"/>
    <w:rsid w:val="00B452F1"/>
    <w:rsid w:val="00BC1F96"/>
    <w:rsid w:val="00BD2055"/>
    <w:rsid w:val="00BE166B"/>
    <w:rsid w:val="00C03A22"/>
    <w:rsid w:val="00C13537"/>
    <w:rsid w:val="00C568FB"/>
    <w:rsid w:val="00C60E50"/>
    <w:rsid w:val="00C62F65"/>
    <w:rsid w:val="00CE73BC"/>
    <w:rsid w:val="00D614A1"/>
    <w:rsid w:val="00D77E4A"/>
    <w:rsid w:val="00E40CB4"/>
    <w:rsid w:val="00E727F2"/>
    <w:rsid w:val="00E77640"/>
    <w:rsid w:val="00E873F5"/>
    <w:rsid w:val="00E90489"/>
    <w:rsid w:val="00EB1007"/>
    <w:rsid w:val="00EB2DF9"/>
    <w:rsid w:val="00EC2BA2"/>
    <w:rsid w:val="00EC67F7"/>
    <w:rsid w:val="00ED73C9"/>
    <w:rsid w:val="00F16CA8"/>
    <w:rsid w:val="00F70725"/>
    <w:rsid w:val="00F73013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5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52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501D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2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2F1"/>
    <w:rPr>
      <w:rFonts w:cs="Times New Roman"/>
    </w:rPr>
  </w:style>
  <w:style w:type="paragraph" w:customStyle="1" w:styleId="Default">
    <w:name w:val="Default"/>
    <w:uiPriority w:val="99"/>
    <w:rsid w:val="001A6524"/>
    <w:pPr>
      <w:widowControl w:val="0"/>
      <w:suppressAutoHyphens/>
      <w:autoSpaceDE w:val="0"/>
    </w:pPr>
    <w:rPr>
      <w:rFonts w:ascii="AHHLE G+ Gill Sans" w:hAnsi="AHHLE G+ Gill Sans" w:cs="AHHLE G+ Gill Sans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305</Words>
  <Characters>1742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lorenzo.dipompo</cp:lastModifiedBy>
  <cp:revision>2</cp:revision>
  <cp:lastPrinted>2013-10-14T09:01:00Z</cp:lastPrinted>
  <dcterms:created xsi:type="dcterms:W3CDTF">2013-12-01T22:09:00Z</dcterms:created>
  <dcterms:modified xsi:type="dcterms:W3CDTF">2013-12-01T22:09:00Z</dcterms:modified>
</cp:coreProperties>
</file>